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10F4" w:rsidRDefault="00B910F4" w:rsidP="0062414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910F4" w:rsidRDefault="00B910F4" w:rsidP="00624149">
      <w:pPr>
        <w:jc w:val="center"/>
        <w:rPr>
          <w:b/>
          <w:sz w:val="26"/>
          <w:szCs w:val="26"/>
        </w:rPr>
      </w:pPr>
      <w:r w:rsidRPr="00CF1BC4">
        <w:rPr>
          <w:b/>
          <w:sz w:val="26"/>
          <w:szCs w:val="26"/>
        </w:rPr>
        <w:t>DEKLARACJA UCZESTNICTWA W PROJEKCIE</w:t>
      </w:r>
    </w:p>
    <w:p w:rsidR="00B910F4" w:rsidRPr="00CF1BC4" w:rsidRDefault="00B910F4" w:rsidP="00624149">
      <w:pPr>
        <w:jc w:val="center"/>
        <w:rPr>
          <w:b/>
          <w:sz w:val="26"/>
          <w:szCs w:val="26"/>
        </w:rPr>
      </w:pPr>
    </w:p>
    <w:p w:rsidR="00B910F4" w:rsidRPr="00CF1BC4" w:rsidRDefault="00B910F4" w:rsidP="00624149">
      <w:pPr>
        <w:rPr>
          <w:b/>
          <w:sz w:val="26"/>
          <w:szCs w:val="26"/>
        </w:rPr>
      </w:pPr>
    </w:p>
    <w:p w:rsidR="00B910F4" w:rsidRPr="00CF1BC4" w:rsidRDefault="00B910F4" w:rsidP="00624149">
      <w:pPr>
        <w:jc w:val="center"/>
        <w:rPr>
          <w:b/>
          <w:sz w:val="26"/>
          <w:szCs w:val="26"/>
        </w:rPr>
      </w:pPr>
    </w:p>
    <w:p w:rsidR="00B910F4" w:rsidRPr="00CF1BC4" w:rsidRDefault="00B910F4" w:rsidP="00624149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F1BC4">
        <w:rPr>
          <w:sz w:val="26"/>
          <w:szCs w:val="26"/>
        </w:rPr>
        <w:t xml:space="preserve">Deklaruję udział w projekcie pn. </w:t>
      </w:r>
      <w:r w:rsidRPr="00CF1BC4">
        <w:rPr>
          <w:b/>
          <w:i/>
          <w:sz w:val="26"/>
          <w:szCs w:val="26"/>
        </w:rPr>
        <w:t>,,</w:t>
      </w:r>
      <w:r>
        <w:rPr>
          <w:b/>
          <w:i/>
          <w:sz w:val="26"/>
          <w:szCs w:val="26"/>
        </w:rPr>
        <w:t>Kreatywna edukacja w powiecie lubelskim</w:t>
      </w:r>
      <w:r w:rsidRPr="00CF1BC4">
        <w:rPr>
          <w:b/>
          <w:i/>
          <w:sz w:val="26"/>
          <w:szCs w:val="26"/>
        </w:rPr>
        <w:t>”</w:t>
      </w:r>
      <w:r w:rsidRPr="00CF1BC4">
        <w:rPr>
          <w:sz w:val="26"/>
          <w:szCs w:val="26"/>
        </w:rPr>
        <w:t xml:space="preserve"> realizowanym przez Powiat Lubelski w ramach</w:t>
      </w:r>
      <w:r>
        <w:rPr>
          <w:sz w:val="26"/>
          <w:szCs w:val="26"/>
        </w:rPr>
        <w:t xml:space="preserve"> Regionalnego Programu Operacyjnego Województwa Lubelskiego na lata 2014-2020 w zakresie Osi Priorytetowej 12 RPO WL 2014-2020: Edukacja, kwalifikacje i kompetencje, Działanie 12.2 Kształcenie ogólne.</w:t>
      </w:r>
    </w:p>
    <w:p w:rsidR="00B910F4" w:rsidRPr="008D5856" w:rsidRDefault="00B910F4" w:rsidP="00624149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D5856">
        <w:rPr>
          <w:sz w:val="26"/>
          <w:szCs w:val="26"/>
        </w:rPr>
        <w:t>Oświadczam, że zapoznałem się z Regulaminem uczestnictwa w Projekcie „</w:t>
      </w:r>
      <w:r w:rsidRPr="008D5856">
        <w:rPr>
          <w:i/>
          <w:sz w:val="26"/>
          <w:szCs w:val="26"/>
        </w:rPr>
        <w:t>Kreatywna edukacja w powiecie lubelskim”</w:t>
      </w:r>
      <w:r w:rsidRPr="008D5856">
        <w:rPr>
          <w:sz w:val="26"/>
          <w:szCs w:val="26"/>
        </w:rPr>
        <w:t>, akceptuję jego postanowienia i jestem świadoma/y praw i obowiązków związanych z realizacją projektu „</w:t>
      </w:r>
      <w:r w:rsidRPr="008D5856">
        <w:rPr>
          <w:i/>
          <w:sz w:val="26"/>
          <w:szCs w:val="26"/>
        </w:rPr>
        <w:t>Kreatywna edukacja w powiecie lubelskim”</w:t>
      </w:r>
      <w:r w:rsidRPr="008D5856">
        <w:rPr>
          <w:sz w:val="26"/>
          <w:szCs w:val="26"/>
        </w:rPr>
        <w:t xml:space="preserve"> realizowanego w ramach </w:t>
      </w:r>
      <w:r>
        <w:rPr>
          <w:sz w:val="26"/>
          <w:szCs w:val="26"/>
        </w:rPr>
        <w:t>Regionalnego Programu Operacyjnego Województwa Lubelskiego na lata 2014-2020 w zakresie Osi Priorytetowej 12 RPO WL 2014-2020: Edukacja, kwalifikacje i kompetencje, Działanie 12.2 Kształcenie ogólne.</w:t>
      </w:r>
    </w:p>
    <w:p w:rsidR="00B910F4" w:rsidRPr="008D5856" w:rsidRDefault="00B910F4" w:rsidP="00624149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D5856">
        <w:rPr>
          <w:sz w:val="26"/>
          <w:szCs w:val="26"/>
        </w:rPr>
        <w:t>Oświadczam, że spełniam kryteria kwalifikacyjne określone w §5 ust. 1 Regulaminu uczestnictwa w Projekcie „</w:t>
      </w:r>
      <w:r>
        <w:rPr>
          <w:i/>
          <w:sz w:val="26"/>
          <w:szCs w:val="26"/>
        </w:rPr>
        <w:t>Kreatywna edukacja w powiecie lubelskim</w:t>
      </w:r>
      <w:r w:rsidRPr="008D5856">
        <w:rPr>
          <w:i/>
          <w:sz w:val="26"/>
          <w:szCs w:val="26"/>
        </w:rPr>
        <w:t>”.</w:t>
      </w:r>
      <w:r>
        <w:rPr>
          <w:i/>
          <w:sz w:val="26"/>
          <w:szCs w:val="26"/>
        </w:rPr>
        <w:t xml:space="preserve">  </w:t>
      </w:r>
    </w:p>
    <w:p w:rsidR="00B910F4" w:rsidRPr="008D5856" w:rsidRDefault="00B910F4" w:rsidP="00624149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F1BC4">
        <w:rPr>
          <w:sz w:val="26"/>
          <w:szCs w:val="26"/>
        </w:rPr>
        <w:t xml:space="preserve">Jestem świadomy odpowiedzialności karnej za składanie oświadczeń niezgodnych </w:t>
      </w:r>
      <w:r>
        <w:rPr>
          <w:sz w:val="26"/>
          <w:szCs w:val="26"/>
        </w:rPr>
        <w:t xml:space="preserve">       </w:t>
      </w:r>
      <w:r w:rsidRPr="008D5856">
        <w:rPr>
          <w:sz w:val="26"/>
          <w:szCs w:val="26"/>
        </w:rPr>
        <w:t>z prawdą.</w:t>
      </w:r>
    </w:p>
    <w:p w:rsidR="00B910F4" w:rsidRDefault="00B910F4" w:rsidP="00624149">
      <w:pPr>
        <w:spacing w:line="360" w:lineRule="auto"/>
        <w:ind w:left="502"/>
        <w:jc w:val="both"/>
        <w:rPr>
          <w:sz w:val="26"/>
          <w:szCs w:val="26"/>
        </w:rPr>
      </w:pPr>
    </w:p>
    <w:p w:rsidR="00B910F4" w:rsidRDefault="00B910F4" w:rsidP="00624149">
      <w:pPr>
        <w:spacing w:line="360" w:lineRule="auto"/>
        <w:ind w:left="502"/>
        <w:jc w:val="both"/>
        <w:rPr>
          <w:sz w:val="26"/>
          <w:szCs w:val="26"/>
        </w:rPr>
      </w:pPr>
    </w:p>
    <w:p w:rsidR="00B910F4" w:rsidRDefault="00B910F4" w:rsidP="00624149">
      <w:pPr>
        <w:rPr>
          <w:sz w:val="16"/>
          <w:szCs w:val="16"/>
        </w:rPr>
      </w:pPr>
    </w:p>
    <w:p w:rsidR="00B910F4" w:rsidRDefault="00B910F4" w:rsidP="00624149">
      <w:pPr>
        <w:rPr>
          <w:sz w:val="16"/>
          <w:szCs w:val="16"/>
        </w:rPr>
      </w:pPr>
      <w:r>
        <w:rPr>
          <w:sz w:val="16"/>
          <w:szCs w:val="16"/>
        </w:rPr>
        <w:t>.</w:t>
      </w:r>
      <w:r w:rsidRPr="00381D83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37E4B">
        <w:rPr>
          <w:sz w:val="16"/>
          <w:szCs w:val="16"/>
        </w:rPr>
        <w:t>…………………………….…………</w:t>
      </w:r>
      <w:r>
        <w:rPr>
          <w:sz w:val="16"/>
          <w:szCs w:val="16"/>
        </w:rPr>
        <w:t>……….</w:t>
      </w:r>
    </w:p>
    <w:p w:rsidR="00B910F4" w:rsidRDefault="00B910F4" w:rsidP="00624149">
      <w:pPr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37E4B"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podpis </w:t>
      </w:r>
      <w:r w:rsidRPr="00E37E4B">
        <w:rPr>
          <w:sz w:val="16"/>
          <w:szCs w:val="16"/>
        </w:rPr>
        <w:t>ucznia</w:t>
      </w:r>
    </w:p>
    <w:p w:rsidR="00B910F4" w:rsidRPr="00E37E4B" w:rsidRDefault="00B910F4" w:rsidP="00624149">
      <w:pPr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 rodzica/opiekuna prawnego</w:t>
      </w:r>
      <w:r>
        <w:rPr>
          <w:sz w:val="16"/>
          <w:szCs w:val="16"/>
          <w:vertAlign w:val="superscript"/>
        </w:rPr>
        <w:t>*</w:t>
      </w:r>
    </w:p>
    <w:p w:rsidR="00B910F4" w:rsidRDefault="00B910F4" w:rsidP="00624149">
      <w:pPr>
        <w:jc w:val="center"/>
        <w:rPr>
          <w:b/>
          <w:sz w:val="28"/>
          <w:szCs w:val="28"/>
        </w:rPr>
      </w:pPr>
    </w:p>
    <w:p w:rsidR="00B910F4" w:rsidRDefault="00B910F4" w:rsidP="00543C78">
      <w:pPr>
        <w:rPr>
          <w:szCs w:val="20"/>
        </w:rPr>
      </w:pPr>
    </w:p>
    <w:p w:rsidR="00B910F4" w:rsidRPr="002B63D6" w:rsidRDefault="00B910F4" w:rsidP="00E37E4B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*dotyczy ucznia niepełnoletniego</w:t>
      </w:r>
    </w:p>
    <w:sectPr w:rsidR="00B910F4" w:rsidRPr="002B63D6" w:rsidSect="00EA4748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F4" w:rsidRDefault="00B910F4">
      <w:r>
        <w:separator/>
      </w:r>
    </w:p>
  </w:endnote>
  <w:endnote w:type="continuationSeparator" w:id="0">
    <w:p w:rsidR="00B910F4" w:rsidRDefault="00B9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F4" w:rsidRDefault="00B910F4">
    <w:pPr>
      <w:pStyle w:val="Footer"/>
      <w:tabs>
        <w:tab w:val="clear" w:pos="4536"/>
        <w:tab w:val="clear" w:pos="9072"/>
        <w:tab w:val="right" w:pos="9638"/>
      </w:tabs>
      <w:rPr>
        <w:i/>
        <w:sz w:val="22"/>
      </w:rPr>
    </w:pPr>
    <w:r>
      <w:rPr>
        <w:noProof/>
        <w:lang w:eastAsia="pl-PL"/>
      </w:rPr>
      <w:pict>
        <v:line id="Line 1" o:spid="_x0000_s2049" style="position:absolute;z-index:251660288;visibility:visibl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B910F4" w:rsidRDefault="00B910F4">
    <w:pPr>
      <w:pStyle w:val="Footer"/>
      <w:jc w:val="right"/>
    </w:pPr>
    <w:r>
      <w:t xml:space="preserve">Strona </w:t>
    </w:r>
    <w:fldSimple w:instr=" PAGE ">
      <w:r>
        <w:rPr>
          <w:noProof/>
        </w:rPr>
        <w:t>2</w:t>
      </w:r>
    </w:fldSimple>
    <w:r>
      <w:t xml:space="preserve"> z </w:t>
    </w:r>
    <w:fldSimple w:instr="ref  NUMPAGE \*Arabic ">
      <w:r>
        <w:rPr>
          <w:b/>
          <w:bCs/>
        </w:rPr>
        <w:t>Błąd! Nie można odnaleźć źródła odwołania.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B910F4" w:rsidTr="001B28E3">
      <w:trPr>
        <w:trHeight w:val="1268"/>
      </w:trPr>
      <w:tc>
        <w:tcPr>
          <w:tcW w:w="9702" w:type="dxa"/>
          <w:tcBorders>
            <w:left w:val="nil"/>
            <w:bottom w:val="nil"/>
            <w:right w:val="nil"/>
          </w:tcBorders>
          <w:vAlign w:val="center"/>
        </w:tcPr>
        <w:p w:rsidR="00B910F4" w:rsidRDefault="00B910F4" w:rsidP="0078480C">
          <w:pPr>
            <w:pStyle w:val="Footer"/>
            <w:snapToGrid w:val="0"/>
            <w:jc w:val="center"/>
            <w:rPr>
              <w:noProof/>
              <w:lang w:eastAsia="pl-PL"/>
            </w:rPr>
          </w:pPr>
        </w:p>
        <w:p w:rsidR="00B910F4" w:rsidRDefault="00B910F4" w:rsidP="0078480C">
          <w:pPr>
            <w:pStyle w:val="Footer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5449D0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467.25pt;height:78.75pt;visibility:visible">
                <v:imagedata r:id="rId1" o:title=""/>
              </v:shape>
            </w:pict>
          </w:r>
        </w:p>
      </w:tc>
      <w:tc>
        <w:tcPr>
          <w:tcW w:w="2288" w:type="dxa"/>
          <w:tcBorders>
            <w:left w:val="nil"/>
            <w:bottom w:val="nil"/>
            <w:right w:val="nil"/>
          </w:tcBorders>
          <w:vAlign w:val="center"/>
        </w:tcPr>
        <w:p w:rsidR="00B910F4" w:rsidRDefault="00B910F4" w:rsidP="0078480C">
          <w:pPr>
            <w:pStyle w:val="Footer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left w:val="nil"/>
            <w:bottom w:val="nil"/>
            <w:right w:val="nil"/>
          </w:tcBorders>
          <w:vAlign w:val="center"/>
        </w:tcPr>
        <w:p w:rsidR="00B910F4" w:rsidRDefault="00B910F4" w:rsidP="0078480C">
          <w:pPr>
            <w:pStyle w:val="Footer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B910F4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910F4" w:rsidRPr="00D60D6E" w:rsidRDefault="00B910F4" w:rsidP="001B28E3">
          <w:pPr>
            <w:pStyle w:val="Footer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B910F4" w:rsidRDefault="00B910F4" w:rsidP="00D60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F4" w:rsidRDefault="00B910F4">
      <w:r>
        <w:separator/>
      </w:r>
    </w:p>
  </w:footnote>
  <w:footnote w:type="continuationSeparator" w:id="0">
    <w:p w:rsidR="00B910F4" w:rsidRDefault="00B9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26"/>
      <w:gridCol w:w="4290"/>
      <w:gridCol w:w="5315"/>
    </w:tblGrid>
    <w:tr w:rsidR="00B910F4" w:rsidTr="0058298B">
      <w:trPr>
        <w:trHeight w:val="1258"/>
      </w:trPr>
      <w:tc>
        <w:tcPr>
          <w:tcW w:w="495" w:type="dxa"/>
          <w:tcBorders>
            <w:bottom w:val="double" w:sz="2" w:space="0" w:color="000000"/>
          </w:tcBorders>
          <w:vAlign w:val="center"/>
        </w:tcPr>
        <w:p w:rsidR="00B910F4" w:rsidRDefault="00B910F4">
          <w:pPr>
            <w:pStyle w:val="Header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B910F4" w:rsidRDefault="00B910F4">
          <w:pPr>
            <w:pStyle w:val="Header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2" w:space="0" w:color="000000"/>
          </w:tcBorders>
          <w:vAlign w:val="center"/>
        </w:tcPr>
        <w:p w:rsidR="00B910F4" w:rsidRDefault="00B910F4" w:rsidP="0058298B">
          <w:pPr>
            <w:pStyle w:val="Header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B910F4" w:rsidRDefault="00B910F4">
          <w:pPr>
            <w:pStyle w:val="Header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2050" type="#_x0000_t75" alt="3 blak" style="position:absolute;margin-left:-4.05pt;margin-top:12.65pt;width:173.2pt;height:53.5pt;z-index:251662336;visibility:visible">
                <v:imagedata r:id="rId1" o:title=""/>
              </v:shape>
            </w:pict>
          </w:r>
        </w:p>
      </w:tc>
      <w:tc>
        <w:tcPr>
          <w:tcW w:w="5315" w:type="dxa"/>
          <w:tcBorders>
            <w:bottom w:val="double" w:sz="2" w:space="0" w:color="000000"/>
          </w:tcBorders>
        </w:tcPr>
        <w:p w:rsidR="00B910F4" w:rsidRDefault="00B910F4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B910F4" w:rsidRDefault="00B910F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B910F4" w:rsidRDefault="00B910F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B910F4" w:rsidRDefault="00B910F4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B910F4" w:rsidRDefault="00B910F4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B910F4" w:rsidRDefault="00B910F4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B910F4" w:rsidRDefault="00B910F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B910F4" w:rsidRDefault="00B910F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B910F4" w:rsidRDefault="00B910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BDA"/>
    <w:multiLevelType w:val="hybridMultilevel"/>
    <w:tmpl w:val="570CF8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191"/>
    <w:rsid w:val="000505FD"/>
    <w:rsid w:val="00061AC3"/>
    <w:rsid w:val="000B37A2"/>
    <w:rsid w:val="00110D4A"/>
    <w:rsid w:val="00124226"/>
    <w:rsid w:val="00127BE2"/>
    <w:rsid w:val="0013386C"/>
    <w:rsid w:val="001B28E3"/>
    <w:rsid w:val="001C5A04"/>
    <w:rsid w:val="001F4148"/>
    <w:rsid w:val="00205FD2"/>
    <w:rsid w:val="0023542B"/>
    <w:rsid w:val="002A6A62"/>
    <w:rsid w:val="002B63D6"/>
    <w:rsid w:val="0033388E"/>
    <w:rsid w:val="00364915"/>
    <w:rsid w:val="00381D83"/>
    <w:rsid w:val="003915EF"/>
    <w:rsid w:val="003B21DD"/>
    <w:rsid w:val="003F59AE"/>
    <w:rsid w:val="004333A5"/>
    <w:rsid w:val="00484457"/>
    <w:rsid w:val="004B454A"/>
    <w:rsid w:val="0050271B"/>
    <w:rsid w:val="005408F7"/>
    <w:rsid w:val="00543C78"/>
    <w:rsid w:val="005449D0"/>
    <w:rsid w:val="0058298B"/>
    <w:rsid w:val="005A1C20"/>
    <w:rsid w:val="005C52BC"/>
    <w:rsid w:val="00607191"/>
    <w:rsid w:val="00615E62"/>
    <w:rsid w:val="00624149"/>
    <w:rsid w:val="006522B3"/>
    <w:rsid w:val="006D0791"/>
    <w:rsid w:val="006F7D27"/>
    <w:rsid w:val="0078480C"/>
    <w:rsid w:val="007D5B26"/>
    <w:rsid w:val="0082387E"/>
    <w:rsid w:val="00843641"/>
    <w:rsid w:val="00860EEF"/>
    <w:rsid w:val="008A76D1"/>
    <w:rsid w:val="008B5DE7"/>
    <w:rsid w:val="008D5835"/>
    <w:rsid w:val="008D5856"/>
    <w:rsid w:val="00921ECD"/>
    <w:rsid w:val="009713F3"/>
    <w:rsid w:val="009F7AA2"/>
    <w:rsid w:val="00A31C2E"/>
    <w:rsid w:val="00A475BF"/>
    <w:rsid w:val="00A53090"/>
    <w:rsid w:val="00A53EF4"/>
    <w:rsid w:val="00A54083"/>
    <w:rsid w:val="00A74DD8"/>
    <w:rsid w:val="00A93A94"/>
    <w:rsid w:val="00A9663E"/>
    <w:rsid w:val="00AD0314"/>
    <w:rsid w:val="00AE661E"/>
    <w:rsid w:val="00B460BA"/>
    <w:rsid w:val="00B70D1F"/>
    <w:rsid w:val="00B910F4"/>
    <w:rsid w:val="00B93BE9"/>
    <w:rsid w:val="00BA7A32"/>
    <w:rsid w:val="00C12F5F"/>
    <w:rsid w:val="00C26835"/>
    <w:rsid w:val="00C843E0"/>
    <w:rsid w:val="00C8564D"/>
    <w:rsid w:val="00CF1BC4"/>
    <w:rsid w:val="00D32125"/>
    <w:rsid w:val="00D60D6E"/>
    <w:rsid w:val="00E3464F"/>
    <w:rsid w:val="00E37E4B"/>
    <w:rsid w:val="00E53478"/>
    <w:rsid w:val="00E61ECC"/>
    <w:rsid w:val="00E75054"/>
    <w:rsid w:val="00EA4748"/>
    <w:rsid w:val="00ED16B6"/>
    <w:rsid w:val="00ED3847"/>
    <w:rsid w:val="00EE7400"/>
    <w:rsid w:val="00F24A4B"/>
    <w:rsid w:val="00F44CEC"/>
    <w:rsid w:val="00F53A9A"/>
    <w:rsid w:val="00F53AF4"/>
    <w:rsid w:val="00F67C0E"/>
    <w:rsid w:val="00F91D3E"/>
    <w:rsid w:val="00F93BEF"/>
    <w:rsid w:val="00FA320F"/>
    <w:rsid w:val="00FA42A9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A1C20"/>
  </w:style>
  <w:style w:type="character" w:customStyle="1" w:styleId="Domylnaczcionkaakapitu2">
    <w:name w:val="Domyślna czcionka akapitu2"/>
    <w:uiPriority w:val="99"/>
    <w:rsid w:val="005A1C20"/>
  </w:style>
  <w:style w:type="character" w:customStyle="1" w:styleId="WW-Absatz-Standardschriftart">
    <w:name w:val="WW-Absatz-Standardschriftart"/>
    <w:uiPriority w:val="99"/>
    <w:rsid w:val="005A1C20"/>
  </w:style>
  <w:style w:type="character" w:customStyle="1" w:styleId="Domylnaczcionkaakapitu1">
    <w:name w:val="Domyślna czcionka akapitu1"/>
    <w:uiPriority w:val="99"/>
    <w:rsid w:val="005A1C20"/>
  </w:style>
  <w:style w:type="character" w:customStyle="1" w:styleId="NagwekZnak">
    <w:name w:val="Nagłówek Znak"/>
    <w:uiPriority w:val="99"/>
    <w:rsid w:val="005A1C20"/>
    <w:rPr>
      <w:sz w:val="24"/>
    </w:rPr>
  </w:style>
  <w:style w:type="character" w:customStyle="1" w:styleId="TekstdymkaZnak">
    <w:name w:val="Tekst dymka Znak"/>
    <w:uiPriority w:val="99"/>
    <w:rsid w:val="005A1C20"/>
    <w:rPr>
      <w:rFonts w:ascii="Tahoma" w:hAnsi="Tahoma"/>
      <w:sz w:val="16"/>
    </w:rPr>
  </w:style>
  <w:style w:type="paragraph" w:customStyle="1" w:styleId="Nagwek2">
    <w:name w:val="Nagłówek2"/>
    <w:basedOn w:val="Normal"/>
    <w:next w:val="BodyText"/>
    <w:uiPriority w:val="99"/>
    <w:rsid w:val="005A1C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A1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649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5A1C20"/>
    <w:rPr>
      <w:rFonts w:cs="Tahoma"/>
    </w:rPr>
  </w:style>
  <w:style w:type="paragraph" w:customStyle="1" w:styleId="Podpis2">
    <w:name w:val="Podpis2"/>
    <w:basedOn w:val="Normal"/>
    <w:uiPriority w:val="99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5A1C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5A1C20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semiHidden/>
    <w:rsid w:val="005A1C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4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5A1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4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5A1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49"/>
    <w:rPr>
      <w:sz w:val="0"/>
      <w:szCs w:val="0"/>
      <w:lang w:eastAsia="ar-SA"/>
    </w:rPr>
  </w:style>
  <w:style w:type="paragraph" w:customStyle="1" w:styleId="Zawartotabeli">
    <w:name w:val="Zawartość tabeli"/>
    <w:basedOn w:val="Normal"/>
    <w:uiPriority w:val="99"/>
    <w:rsid w:val="005A1C2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A1C20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E37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182</Words>
  <Characters>1098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Szołtek</dc:creator>
  <cp:keywords/>
  <dc:description/>
  <cp:lastModifiedBy>bboroch</cp:lastModifiedBy>
  <cp:revision>15</cp:revision>
  <cp:lastPrinted>2018-07-23T12:04:00Z</cp:lastPrinted>
  <dcterms:created xsi:type="dcterms:W3CDTF">2017-05-30T18:46:00Z</dcterms:created>
  <dcterms:modified xsi:type="dcterms:W3CDTF">2018-07-23T12:04:00Z</dcterms:modified>
</cp:coreProperties>
</file>