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F5B6F" w:rsidRPr="003A0DF9" w:rsidRDefault="005F5B6F" w:rsidP="00826CA7">
      <w:pPr>
        <w:jc w:val="center"/>
        <w:rPr>
          <w:b/>
        </w:rPr>
      </w:pPr>
      <w:bookmarkStart w:id="0" w:name="_GoBack"/>
      <w:bookmarkEnd w:id="0"/>
      <w:r w:rsidRPr="003A0DF9">
        <w:rPr>
          <w:b/>
        </w:rPr>
        <w:t>KWESTIONARIUSZ OSOBOWY</w:t>
      </w:r>
    </w:p>
    <w:p w:rsidR="005F5B6F" w:rsidRPr="003A0DF9" w:rsidRDefault="005F5B6F" w:rsidP="00826CA7">
      <w:pPr>
        <w:jc w:val="center"/>
        <w:rPr>
          <w:b/>
        </w:rPr>
      </w:pPr>
    </w:p>
    <w:p w:rsidR="005F5B6F" w:rsidRPr="000A4B72" w:rsidRDefault="005F5B6F" w:rsidP="001A5B5F">
      <w:pPr>
        <w:numPr>
          <w:ilvl w:val="0"/>
          <w:numId w:val="1"/>
        </w:numPr>
        <w:suppressAutoHyphens w:val="0"/>
        <w:spacing w:line="276" w:lineRule="auto"/>
        <w:jc w:val="both"/>
        <w:rPr>
          <w:sz w:val="22"/>
          <w:szCs w:val="22"/>
        </w:rPr>
      </w:pPr>
      <w:r w:rsidRPr="000A4B72">
        <w:rPr>
          <w:sz w:val="22"/>
          <w:szCs w:val="22"/>
        </w:rPr>
        <w:t>Imię (imiona) ……………………………………………..………………………..</w:t>
      </w:r>
    </w:p>
    <w:p w:rsidR="005F5B6F" w:rsidRPr="000A4B72" w:rsidRDefault="005F5B6F" w:rsidP="001A5B5F">
      <w:pPr>
        <w:numPr>
          <w:ilvl w:val="0"/>
          <w:numId w:val="1"/>
        </w:numPr>
        <w:suppressAutoHyphens w:val="0"/>
        <w:spacing w:line="276" w:lineRule="auto"/>
        <w:jc w:val="both"/>
        <w:rPr>
          <w:sz w:val="22"/>
          <w:szCs w:val="22"/>
        </w:rPr>
      </w:pPr>
      <w:r w:rsidRPr="000A4B72">
        <w:rPr>
          <w:sz w:val="22"/>
          <w:szCs w:val="22"/>
        </w:rPr>
        <w:t>Nazwisko ………………………………………………………..………................</w:t>
      </w:r>
    </w:p>
    <w:p w:rsidR="005F5B6F" w:rsidRPr="000A4B72" w:rsidRDefault="005F5B6F" w:rsidP="001A5B5F">
      <w:pPr>
        <w:numPr>
          <w:ilvl w:val="0"/>
          <w:numId w:val="1"/>
        </w:numPr>
        <w:suppressAutoHyphens w:val="0"/>
        <w:spacing w:line="276" w:lineRule="auto"/>
        <w:jc w:val="both"/>
        <w:rPr>
          <w:sz w:val="22"/>
          <w:szCs w:val="22"/>
        </w:rPr>
      </w:pPr>
      <w:r w:rsidRPr="000A4B72">
        <w:rPr>
          <w:sz w:val="22"/>
          <w:szCs w:val="22"/>
        </w:rPr>
        <w:t>Imiona rodziców……………………………………………………………………</w:t>
      </w:r>
    </w:p>
    <w:p w:rsidR="005F5B6F" w:rsidRPr="000A4B72" w:rsidRDefault="005F5B6F" w:rsidP="001A5B5F">
      <w:pPr>
        <w:numPr>
          <w:ilvl w:val="0"/>
          <w:numId w:val="1"/>
        </w:numPr>
        <w:suppressAutoHyphens w:val="0"/>
        <w:spacing w:line="276" w:lineRule="auto"/>
        <w:jc w:val="both"/>
        <w:rPr>
          <w:sz w:val="22"/>
          <w:szCs w:val="22"/>
        </w:rPr>
      </w:pPr>
      <w:r w:rsidRPr="000A4B72">
        <w:rPr>
          <w:sz w:val="22"/>
          <w:szCs w:val="22"/>
        </w:rPr>
        <w:t>Data i miejsce urodzenia…………………………………………………………..</w:t>
      </w:r>
    </w:p>
    <w:p w:rsidR="005F5B6F" w:rsidRPr="000A4B72" w:rsidRDefault="005F5B6F" w:rsidP="001A5B5F">
      <w:pPr>
        <w:numPr>
          <w:ilvl w:val="0"/>
          <w:numId w:val="1"/>
        </w:numPr>
        <w:suppressAutoHyphens w:val="0"/>
        <w:spacing w:line="276" w:lineRule="auto"/>
        <w:jc w:val="both"/>
        <w:rPr>
          <w:sz w:val="22"/>
          <w:szCs w:val="22"/>
        </w:rPr>
      </w:pPr>
      <w:r w:rsidRPr="000A4B72">
        <w:rPr>
          <w:sz w:val="22"/>
          <w:szCs w:val="22"/>
        </w:rPr>
        <w:t>Płeć ………………………………………………………………………………...</w:t>
      </w:r>
    </w:p>
    <w:p w:rsidR="005F5B6F" w:rsidRPr="000A4B72" w:rsidRDefault="005F5B6F" w:rsidP="001A5B5F">
      <w:pPr>
        <w:numPr>
          <w:ilvl w:val="0"/>
          <w:numId w:val="1"/>
        </w:numPr>
        <w:suppressAutoHyphens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PESEL………………………….…. </w:t>
      </w:r>
      <w:r w:rsidRPr="000A4B72">
        <w:rPr>
          <w:sz w:val="22"/>
          <w:szCs w:val="22"/>
        </w:rPr>
        <w:t>……………………………………….</w:t>
      </w:r>
    </w:p>
    <w:p w:rsidR="005F5B6F" w:rsidRPr="000A4B72" w:rsidRDefault="005F5B6F" w:rsidP="001A5B5F">
      <w:pPr>
        <w:numPr>
          <w:ilvl w:val="0"/>
          <w:numId w:val="1"/>
        </w:numPr>
        <w:suppressAutoHyphens w:val="0"/>
        <w:spacing w:line="276" w:lineRule="auto"/>
        <w:jc w:val="both"/>
        <w:rPr>
          <w:sz w:val="22"/>
          <w:szCs w:val="22"/>
        </w:rPr>
      </w:pPr>
      <w:r w:rsidRPr="000A4B72">
        <w:rPr>
          <w:sz w:val="22"/>
          <w:szCs w:val="22"/>
        </w:rPr>
        <w:t>Nazwa szkoły …………………………………………………………………...</w:t>
      </w:r>
    </w:p>
    <w:p w:rsidR="005F5B6F" w:rsidRPr="000A4B72" w:rsidRDefault="005F5B6F" w:rsidP="001A5B5F">
      <w:pPr>
        <w:numPr>
          <w:ilvl w:val="0"/>
          <w:numId w:val="1"/>
        </w:numPr>
        <w:suppressAutoHyphens w:val="0"/>
        <w:spacing w:line="276" w:lineRule="auto"/>
        <w:jc w:val="both"/>
        <w:rPr>
          <w:sz w:val="22"/>
          <w:szCs w:val="22"/>
        </w:rPr>
      </w:pPr>
      <w:r w:rsidRPr="000A4B72">
        <w:rPr>
          <w:sz w:val="22"/>
          <w:szCs w:val="22"/>
        </w:rPr>
        <w:t>Wiek w chwili przystąpienia do projektu …………………………………………</w:t>
      </w:r>
    </w:p>
    <w:p w:rsidR="005F5B6F" w:rsidRPr="000A4B72" w:rsidRDefault="005F5B6F" w:rsidP="007C4895">
      <w:pPr>
        <w:numPr>
          <w:ilvl w:val="0"/>
          <w:numId w:val="1"/>
        </w:numPr>
        <w:suppressAutoHyphens w:val="0"/>
        <w:spacing w:line="276" w:lineRule="auto"/>
        <w:jc w:val="both"/>
        <w:rPr>
          <w:sz w:val="22"/>
          <w:szCs w:val="22"/>
        </w:rPr>
      </w:pPr>
      <w:r w:rsidRPr="000A4B72">
        <w:rPr>
          <w:sz w:val="22"/>
          <w:szCs w:val="22"/>
        </w:rPr>
        <w:t>Wykształcenie*□ podstawowe □ gimnazjalne □ ponadgimnazjalne □ pomaturalne □ wyższe</w:t>
      </w:r>
    </w:p>
    <w:p w:rsidR="005F5B6F" w:rsidRDefault="005F5B6F" w:rsidP="001E4728">
      <w:pPr>
        <w:numPr>
          <w:ilvl w:val="0"/>
          <w:numId w:val="1"/>
        </w:numPr>
        <w:suppressAutoHyphens w:val="0"/>
        <w:spacing w:line="276" w:lineRule="auto"/>
        <w:jc w:val="both"/>
        <w:rPr>
          <w:sz w:val="22"/>
          <w:szCs w:val="22"/>
        </w:rPr>
      </w:pPr>
      <w:r w:rsidRPr="000A4B72">
        <w:rPr>
          <w:sz w:val="22"/>
          <w:szCs w:val="22"/>
        </w:rPr>
        <w:t xml:space="preserve">Adres zamieszkania (ulica, numer domu, numer mieszkania) </w:t>
      </w:r>
    </w:p>
    <w:p w:rsidR="005F5B6F" w:rsidRPr="000A4B72" w:rsidRDefault="005F5B6F" w:rsidP="000A4B72">
      <w:pPr>
        <w:suppressAutoHyphens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0A4B72">
        <w:rPr>
          <w:sz w:val="22"/>
          <w:szCs w:val="22"/>
        </w:rPr>
        <w:t>…………………......................................................................................................</w:t>
      </w:r>
    </w:p>
    <w:p w:rsidR="005F5B6F" w:rsidRPr="000A4B72" w:rsidRDefault="005F5B6F" w:rsidP="001A5B5F">
      <w:pPr>
        <w:numPr>
          <w:ilvl w:val="0"/>
          <w:numId w:val="1"/>
        </w:numPr>
        <w:suppressAutoHyphens w:val="0"/>
        <w:spacing w:line="276" w:lineRule="auto"/>
        <w:rPr>
          <w:sz w:val="22"/>
          <w:szCs w:val="22"/>
        </w:rPr>
      </w:pPr>
      <w:r w:rsidRPr="000A4B72">
        <w:rPr>
          <w:sz w:val="22"/>
          <w:szCs w:val="22"/>
        </w:rPr>
        <w:t>Miejscowość/poczta…..………………………………*  □ miasto   □ wieś</w:t>
      </w:r>
    </w:p>
    <w:p w:rsidR="005F5B6F" w:rsidRPr="000A4B72" w:rsidRDefault="005F5B6F" w:rsidP="001A5B5F">
      <w:pPr>
        <w:numPr>
          <w:ilvl w:val="0"/>
          <w:numId w:val="1"/>
        </w:numPr>
        <w:suppressAutoHyphens w:val="0"/>
        <w:spacing w:line="276" w:lineRule="auto"/>
        <w:rPr>
          <w:sz w:val="22"/>
          <w:szCs w:val="22"/>
        </w:rPr>
      </w:pPr>
      <w:r w:rsidRPr="000A4B72">
        <w:rPr>
          <w:sz w:val="22"/>
          <w:szCs w:val="22"/>
        </w:rPr>
        <w:t>Kod pocztowy ……………………………………………………………………..</w:t>
      </w:r>
    </w:p>
    <w:p w:rsidR="005F5B6F" w:rsidRPr="000A4B72" w:rsidRDefault="005F5B6F" w:rsidP="001A5B5F">
      <w:pPr>
        <w:numPr>
          <w:ilvl w:val="0"/>
          <w:numId w:val="1"/>
        </w:numPr>
        <w:suppressAutoHyphens w:val="0"/>
        <w:spacing w:line="276" w:lineRule="auto"/>
        <w:rPr>
          <w:sz w:val="22"/>
          <w:szCs w:val="22"/>
        </w:rPr>
      </w:pPr>
      <w:r w:rsidRPr="000A4B72">
        <w:rPr>
          <w:sz w:val="22"/>
          <w:szCs w:val="22"/>
        </w:rPr>
        <w:t>Województwo……………………………………………………………………...</w:t>
      </w:r>
    </w:p>
    <w:p w:rsidR="005F5B6F" w:rsidRPr="000A4B72" w:rsidRDefault="005F5B6F" w:rsidP="001A5B5F">
      <w:pPr>
        <w:numPr>
          <w:ilvl w:val="0"/>
          <w:numId w:val="1"/>
        </w:numPr>
        <w:suppressAutoHyphens w:val="0"/>
        <w:spacing w:line="276" w:lineRule="auto"/>
        <w:rPr>
          <w:sz w:val="22"/>
          <w:szCs w:val="22"/>
        </w:rPr>
      </w:pPr>
      <w:r w:rsidRPr="000A4B72">
        <w:rPr>
          <w:sz w:val="22"/>
          <w:szCs w:val="22"/>
        </w:rPr>
        <w:t>Powiat………………………………………………………………………………</w:t>
      </w:r>
    </w:p>
    <w:p w:rsidR="005F5B6F" w:rsidRPr="000A4B72" w:rsidRDefault="005F5B6F" w:rsidP="001A5B5F">
      <w:pPr>
        <w:numPr>
          <w:ilvl w:val="0"/>
          <w:numId w:val="1"/>
        </w:numPr>
        <w:suppressAutoHyphens w:val="0"/>
        <w:spacing w:line="276" w:lineRule="auto"/>
        <w:rPr>
          <w:sz w:val="22"/>
          <w:szCs w:val="22"/>
        </w:rPr>
      </w:pPr>
      <w:r w:rsidRPr="000A4B72">
        <w:rPr>
          <w:sz w:val="22"/>
          <w:szCs w:val="22"/>
        </w:rPr>
        <w:t>Gmina……………………………………………………………………………….</w:t>
      </w:r>
    </w:p>
    <w:p w:rsidR="005F5B6F" w:rsidRPr="000A4B72" w:rsidRDefault="005F5B6F" w:rsidP="001A5B5F">
      <w:pPr>
        <w:numPr>
          <w:ilvl w:val="0"/>
          <w:numId w:val="1"/>
        </w:numPr>
        <w:suppressAutoHyphens w:val="0"/>
        <w:spacing w:line="276" w:lineRule="auto"/>
        <w:rPr>
          <w:sz w:val="22"/>
          <w:szCs w:val="22"/>
        </w:rPr>
      </w:pPr>
      <w:r w:rsidRPr="000A4B72">
        <w:rPr>
          <w:sz w:val="22"/>
          <w:szCs w:val="22"/>
        </w:rPr>
        <w:t>Numer telefonu kontaktowego …………………………………………………….</w:t>
      </w:r>
    </w:p>
    <w:p w:rsidR="005F5B6F" w:rsidRPr="000A4B72" w:rsidRDefault="005F5B6F" w:rsidP="001A5B5F">
      <w:pPr>
        <w:numPr>
          <w:ilvl w:val="0"/>
          <w:numId w:val="1"/>
        </w:numPr>
        <w:suppressAutoHyphens w:val="0"/>
        <w:spacing w:line="276" w:lineRule="auto"/>
        <w:rPr>
          <w:sz w:val="22"/>
          <w:szCs w:val="22"/>
        </w:rPr>
      </w:pPr>
      <w:r w:rsidRPr="000A4B72">
        <w:rPr>
          <w:sz w:val="22"/>
          <w:szCs w:val="22"/>
        </w:rPr>
        <w:t>E-mail……………………………………………………………………................</w:t>
      </w:r>
    </w:p>
    <w:p w:rsidR="005F5B6F" w:rsidRPr="000A4B72" w:rsidRDefault="005F5B6F" w:rsidP="001A5B5F">
      <w:pPr>
        <w:numPr>
          <w:ilvl w:val="0"/>
          <w:numId w:val="1"/>
        </w:numPr>
        <w:suppressAutoHyphens w:val="0"/>
        <w:spacing w:line="276" w:lineRule="auto"/>
        <w:rPr>
          <w:sz w:val="22"/>
          <w:szCs w:val="22"/>
        </w:rPr>
      </w:pPr>
      <w:r w:rsidRPr="000A4B72">
        <w:rPr>
          <w:sz w:val="22"/>
          <w:szCs w:val="22"/>
        </w:rPr>
        <w:t>Orzeczenie o stopniu niepełnosprawności *          □ tak       □ nie</w:t>
      </w:r>
    </w:p>
    <w:p w:rsidR="005F5B6F" w:rsidRPr="000A4B72" w:rsidRDefault="005F5B6F" w:rsidP="001A5B5F">
      <w:pPr>
        <w:numPr>
          <w:ilvl w:val="0"/>
          <w:numId w:val="1"/>
        </w:numPr>
        <w:suppressAutoHyphens w:val="0"/>
        <w:spacing w:line="276" w:lineRule="auto"/>
        <w:rPr>
          <w:sz w:val="22"/>
          <w:szCs w:val="22"/>
        </w:rPr>
      </w:pPr>
      <w:r w:rsidRPr="000A4B72">
        <w:rPr>
          <w:sz w:val="22"/>
          <w:szCs w:val="22"/>
        </w:rPr>
        <w:t>Przynależność do mniejszości narodowej lub etnicznej*     □ tak      □ nie</w:t>
      </w:r>
    </w:p>
    <w:p w:rsidR="005F5B6F" w:rsidRPr="000A4B72" w:rsidRDefault="005F5B6F" w:rsidP="001A5B5F">
      <w:pPr>
        <w:numPr>
          <w:ilvl w:val="0"/>
          <w:numId w:val="1"/>
        </w:numPr>
        <w:suppressAutoHyphens w:val="0"/>
        <w:spacing w:line="276" w:lineRule="auto"/>
        <w:rPr>
          <w:sz w:val="22"/>
          <w:szCs w:val="22"/>
        </w:rPr>
      </w:pPr>
      <w:r w:rsidRPr="000A4B72">
        <w:rPr>
          <w:sz w:val="22"/>
          <w:szCs w:val="22"/>
        </w:rPr>
        <w:t>Migrant *                                  □ tak    □ nie</w:t>
      </w:r>
    </w:p>
    <w:p w:rsidR="005F5B6F" w:rsidRPr="000A4B72" w:rsidRDefault="005F5B6F" w:rsidP="001A5B5F">
      <w:pPr>
        <w:numPr>
          <w:ilvl w:val="0"/>
          <w:numId w:val="1"/>
        </w:numPr>
        <w:suppressAutoHyphens w:val="0"/>
        <w:spacing w:line="276" w:lineRule="auto"/>
        <w:rPr>
          <w:sz w:val="22"/>
          <w:szCs w:val="22"/>
        </w:rPr>
      </w:pPr>
      <w:r w:rsidRPr="000A4B72">
        <w:rPr>
          <w:sz w:val="22"/>
          <w:szCs w:val="22"/>
        </w:rPr>
        <w:t>Obce pochodzenie *                 □ tak    □ nie</w:t>
      </w:r>
    </w:p>
    <w:p w:rsidR="005F5B6F" w:rsidRDefault="005F5B6F" w:rsidP="001A5B5F">
      <w:pPr>
        <w:numPr>
          <w:ilvl w:val="0"/>
          <w:numId w:val="1"/>
        </w:numPr>
        <w:suppressAutoHyphens w:val="0"/>
        <w:spacing w:line="276" w:lineRule="auto"/>
        <w:rPr>
          <w:sz w:val="22"/>
          <w:szCs w:val="22"/>
        </w:rPr>
      </w:pPr>
      <w:r w:rsidRPr="000A4B72">
        <w:rPr>
          <w:sz w:val="22"/>
          <w:szCs w:val="22"/>
        </w:rPr>
        <w:t xml:space="preserve">Stan zdrowia*  </w:t>
      </w:r>
      <w:r w:rsidRPr="000A4B72">
        <w:rPr>
          <w:sz w:val="22"/>
          <w:szCs w:val="22"/>
        </w:rPr>
        <w:tab/>
      </w:r>
      <w:r w:rsidRPr="000A4B72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</w:t>
      </w:r>
      <w:r w:rsidRPr="000A4B7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0A4B72">
        <w:rPr>
          <w:sz w:val="22"/>
          <w:szCs w:val="22"/>
        </w:rPr>
        <w:t xml:space="preserve">□ dobry    □ zły </w:t>
      </w:r>
    </w:p>
    <w:p w:rsidR="005F5B6F" w:rsidRPr="000A4B72" w:rsidRDefault="005F5B6F" w:rsidP="001A5B5F">
      <w:pPr>
        <w:numPr>
          <w:ilvl w:val="0"/>
          <w:numId w:val="1"/>
        </w:numPr>
        <w:suppressAutoHyphens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Inna niekorzystna sytuacja społeczna*</w:t>
      </w:r>
      <w:r w:rsidRPr="000A4B7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0A4B72">
        <w:rPr>
          <w:sz w:val="22"/>
          <w:szCs w:val="22"/>
        </w:rPr>
        <w:t xml:space="preserve">□ tak       </w:t>
      </w:r>
      <w:r>
        <w:rPr>
          <w:sz w:val="22"/>
          <w:szCs w:val="22"/>
        </w:rPr>
        <w:t xml:space="preserve"> </w:t>
      </w:r>
      <w:r w:rsidRPr="000A4B72">
        <w:rPr>
          <w:sz w:val="22"/>
          <w:szCs w:val="22"/>
        </w:rPr>
        <w:t>□ nie</w:t>
      </w:r>
    </w:p>
    <w:p w:rsidR="005F5B6F" w:rsidRPr="000A4B72" w:rsidRDefault="005F5B6F" w:rsidP="001A5B5F">
      <w:pPr>
        <w:numPr>
          <w:ilvl w:val="0"/>
          <w:numId w:val="1"/>
        </w:numPr>
        <w:suppressAutoHyphens w:val="0"/>
        <w:spacing w:line="276" w:lineRule="auto"/>
        <w:rPr>
          <w:sz w:val="22"/>
          <w:szCs w:val="22"/>
        </w:rPr>
      </w:pPr>
      <w:r w:rsidRPr="000A4B72">
        <w:rPr>
          <w:sz w:val="22"/>
          <w:szCs w:val="22"/>
        </w:rPr>
        <w:t>Data rozpoczęcia udziału w projekcie ……………………………….…...………..</w:t>
      </w:r>
    </w:p>
    <w:p w:rsidR="005F5B6F" w:rsidRDefault="005F5B6F" w:rsidP="00826CA7">
      <w:pPr>
        <w:ind w:left="360"/>
        <w:rPr>
          <w:sz w:val="18"/>
          <w:szCs w:val="18"/>
        </w:rPr>
      </w:pPr>
    </w:p>
    <w:p w:rsidR="005F5B6F" w:rsidRDefault="005F5B6F" w:rsidP="00826CA7">
      <w:pPr>
        <w:ind w:left="360"/>
        <w:rPr>
          <w:sz w:val="18"/>
          <w:szCs w:val="18"/>
        </w:rPr>
      </w:pPr>
    </w:p>
    <w:p w:rsidR="005F5B6F" w:rsidRDefault="005F5B6F" w:rsidP="007C4895">
      <w:pPr>
        <w:ind w:left="426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826CA7">
        <w:rPr>
          <w:sz w:val="18"/>
          <w:szCs w:val="18"/>
        </w:rPr>
        <w:t>*zaznaczyć właściwą odpowiedź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5F5B6F" w:rsidRDefault="005F5B6F" w:rsidP="00826CA7">
      <w:pPr>
        <w:ind w:left="360"/>
        <w:rPr>
          <w:sz w:val="18"/>
          <w:szCs w:val="18"/>
        </w:rPr>
      </w:pPr>
    </w:p>
    <w:p w:rsidR="005F5B6F" w:rsidRPr="00826CA7" w:rsidRDefault="005F5B6F" w:rsidP="00826CA7">
      <w:pPr>
        <w:ind w:left="6732" w:firstLine="348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>
        <w:t>………………………</w:t>
      </w:r>
    </w:p>
    <w:p w:rsidR="005F5B6F" w:rsidRPr="001E4728" w:rsidRDefault="005F5B6F" w:rsidP="001E4728">
      <w:pPr>
        <w:jc w:val="right"/>
        <w:rPr>
          <w:sz w:val="16"/>
          <w:szCs w:val="16"/>
        </w:rPr>
      </w:pPr>
      <w:r>
        <w:rPr>
          <w:sz w:val="16"/>
          <w:szCs w:val="16"/>
        </w:rPr>
        <w:t>data wypełnienia kwestionariusza</w:t>
      </w:r>
    </w:p>
    <w:sectPr w:rsidR="005F5B6F" w:rsidRPr="001E4728" w:rsidSect="00EA4748">
      <w:footerReference w:type="default" r:id="rId7"/>
      <w:headerReference w:type="first" r:id="rId8"/>
      <w:footerReference w:type="first" r:id="rId9"/>
      <w:footnotePr>
        <w:pos w:val="beneathText"/>
      </w:footnotePr>
      <w:pgSz w:w="11905" w:h="16837"/>
      <w:pgMar w:top="1559" w:right="1134" w:bottom="851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B6F" w:rsidRDefault="005F5B6F">
      <w:r>
        <w:separator/>
      </w:r>
    </w:p>
  </w:endnote>
  <w:endnote w:type="continuationSeparator" w:id="0">
    <w:p w:rsidR="005F5B6F" w:rsidRDefault="005F5B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B6F" w:rsidRDefault="005F5B6F">
    <w:pPr>
      <w:pStyle w:val="Footer"/>
      <w:tabs>
        <w:tab w:val="clear" w:pos="4536"/>
        <w:tab w:val="clear" w:pos="9072"/>
        <w:tab w:val="right" w:pos="9638"/>
      </w:tabs>
      <w:rPr>
        <w:i/>
        <w:sz w:val="22"/>
      </w:rPr>
    </w:pPr>
    <w:r>
      <w:rPr>
        <w:noProof/>
        <w:lang w:eastAsia="pl-PL"/>
      </w:rPr>
      <w:pict>
        <v:line id="Line 1" o:spid="_x0000_s2049" style="position:absolute;z-index:251660288;visibility:visible" from="0,-.1pt" to="481.9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" strokeweight=".26mm">
          <v:stroke joinstyle="miter"/>
        </v:line>
      </w:pict>
    </w:r>
  </w:p>
  <w:p w:rsidR="005F5B6F" w:rsidRDefault="005F5B6F">
    <w:pPr>
      <w:pStyle w:val="Footer"/>
      <w:jc w:val="right"/>
    </w:pPr>
    <w:r>
      <w:t xml:space="preserve">Strona </w:t>
    </w:r>
    <w:fldSimple w:instr=" PAGE ">
      <w:r>
        <w:rPr>
          <w:noProof/>
        </w:rPr>
        <w:t>2</w:t>
      </w:r>
    </w:fldSimple>
    <w:r>
      <w:t xml:space="preserve"> z </w:t>
    </w:r>
    <w:fldSimple w:instr="ref  NUMPAGE \*Arabic ">
      <w:r>
        <w:rPr>
          <w:b/>
          <w:bCs/>
        </w:rPr>
        <w:t>Błąd! Nie można odnaleźć źródła odwołania.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410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9702"/>
      <w:gridCol w:w="2288"/>
      <w:gridCol w:w="3420"/>
    </w:tblGrid>
    <w:tr w:rsidR="005F5B6F" w:rsidTr="001B28E3">
      <w:trPr>
        <w:trHeight w:val="1268"/>
      </w:trPr>
      <w:tc>
        <w:tcPr>
          <w:tcW w:w="9702" w:type="dxa"/>
          <w:tcBorders>
            <w:left w:val="nil"/>
            <w:bottom w:val="nil"/>
            <w:right w:val="nil"/>
          </w:tcBorders>
          <w:vAlign w:val="center"/>
        </w:tcPr>
        <w:p w:rsidR="005F5B6F" w:rsidRDefault="005F5B6F" w:rsidP="0078480C">
          <w:pPr>
            <w:pStyle w:val="Footer"/>
            <w:snapToGrid w:val="0"/>
            <w:jc w:val="center"/>
            <w:rPr>
              <w:noProof/>
              <w:lang w:eastAsia="pl-PL"/>
            </w:rPr>
          </w:pPr>
        </w:p>
        <w:p w:rsidR="005F5B6F" w:rsidRDefault="005F5B6F" w:rsidP="0078480C">
          <w:pPr>
            <w:pStyle w:val="Footer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  <w:r w:rsidRPr="00D239FD">
            <w:rPr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i1026" type="#_x0000_t75" style="width:467.25pt;height:78pt;visibility:visible">
                <v:imagedata r:id="rId1" o:title=""/>
              </v:shape>
            </w:pict>
          </w:r>
        </w:p>
      </w:tc>
      <w:tc>
        <w:tcPr>
          <w:tcW w:w="2288" w:type="dxa"/>
          <w:tcBorders>
            <w:left w:val="nil"/>
            <w:bottom w:val="nil"/>
            <w:right w:val="nil"/>
          </w:tcBorders>
          <w:vAlign w:val="center"/>
        </w:tcPr>
        <w:p w:rsidR="005F5B6F" w:rsidRDefault="005F5B6F" w:rsidP="0078480C">
          <w:pPr>
            <w:pStyle w:val="Footer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  <w:tc>
        <w:tcPr>
          <w:tcW w:w="3420" w:type="dxa"/>
          <w:tcBorders>
            <w:left w:val="nil"/>
            <w:bottom w:val="nil"/>
            <w:right w:val="nil"/>
          </w:tcBorders>
          <w:vAlign w:val="center"/>
        </w:tcPr>
        <w:p w:rsidR="005F5B6F" w:rsidRDefault="005F5B6F" w:rsidP="0078480C">
          <w:pPr>
            <w:pStyle w:val="Footer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</w:tr>
    <w:tr w:rsidR="005F5B6F" w:rsidTr="001B28E3">
      <w:trPr>
        <w:gridAfter w:val="2"/>
        <w:wAfter w:w="5708" w:type="dxa"/>
        <w:trHeight w:val="699"/>
      </w:trPr>
      <w:tc>
        <w:tcPr>
          <w:tcW w:w="970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F5B6F" w:rsidRPr="00D60D6E" w:rsidRDefault="005F5B6F" w:rsidP="001B28E3">
          <w:pPr>
            <w:pStyle w:val="Footer"/>
            <w:tabs>
              <w:tab w:val="clear" w:pos="4536"/>
              <w:tab w:val="clear" w:pos="9072"/>
            </w:tabs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:rsidR="005F5B6F" w:rsidRDefault="005F5B6F" w:rsidP="00D60D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B6F" w:rsidRDefault="005F5B6F">
      <w:r>
        <w:separator/>
      </w:r>
    </w:p>
  </w:footnote>
  <w:footnote w:type="continuationSeparator" w:id="0">
    <w:p w:rsidR="005F5B6F" w:rsidRDefault="005F5B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00" w:type="dxa"/>
      <w:tblInd w:w="39" w:type="dxa"/>
      <w:tblLayout w:type="fixed"/>
      <w:tblLook w:val="0000"/>
    </w:tblPr>
    <w:tblGrid>
      <w:gridCol w:w="426"/>
      <w:gridCol w:w="4290"/>
      <w:gridCol w:w="5315"/>
    </w:tblGrid>
    <w:tr w:rsidR="005F5B6F" w:rsidTr="0058298B">
      <w:trPr>
        <w:trHeight w:val="1258"/>
      </w:trPr>
      <w:tc>
        <w:tcPr>
          <w:tcW w:w="495" w:type="dxa"/>
          <w:tcBorders>
            <w:bottom w:val="double" w:sz="2" w:space="0" w:color="000000"/>
          </w:tcBorders>
          <w:vAlign w:val="center"/>
        </w:tcPr>
        <w:p w:rsidR="005F5B6F" w:rsidRDefault="005F5B6F">
          <w:pPr>
            <w:pStyle w:val="Header"/>
            <w:snapToGrid w:val="0"/>
            <w:jc w:val="center"/>
            <w:rPr>
              <w:rFonts w:ascii="Verdana" w:hAnsi="Verdana" w:cs="Tahoma"/>
              <w:sz w:val="16"/>
              <w:szCs w:val="16"/>
            </w:rPr>
          </w:pPr>
        </w:p>
        <w:p w:rsidR="005F5B6F" w:rsidRDefault="005F5B6F">
          <w:pPr>
            <w:pStyle w:val="Header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4290" w:type="dxa"/>
          <w:tcBorders>
            <w:bottom w:val="double" w:sz="2" w:space="0" w:color="000000"/>
          </w:tcBorders>
          <w:vAlign w:val="center"/>
        </w:tcPr>
        <w:p w:rsidR="005F5B6F" w:rsidRDefault="005F5B6F" w:rsidP="0058298B">
          <w:pPr>
            <w:pStyle w:val="Header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</w:p>
        <w:p w:rsidR="005F5B6F" w:rsidRDefault="005F5B6F">
          <w:pPr>
            <w:pStyle w:val="Header"/>
            <w:rPr>
              <w:rFonts w:ascii="Verdana" w:hAnsi="Verdana" w:cs="Tahoma"/>
              <w:b/>
              <w:i/>
              <w:sz w:val="14"/>
              <w:szCs w:val="14"/>
            </w:rPr>
          </w:pPr>
          <w:r>
            <w:rPr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2050" type="#_x0000_t75" alt="3 blak" style="position:absolute;margin-left:-4.05pt;margin-top:12.65pt;width:173.2pt;height:53.5pt;z-index:251662336;visibility:visible">
                <v:imagedata r:id="rId1" o:title=""/>
              </v:shape>
            </w:pict>
          </w:r>
        </w:p>
      </w:tc>
      <w:tc>
        <w:tcPr>
          <w:tcW w:w="5315" w:type="dxa"/>
          <w:tcBorders>
            <w:bottom w:val="double" w:sz="2" w:space="0" w:color="000000"/>
          </w:tcBorders>
        </w:tcPr>
        <w:p w:rsidR="005F5B6F" w:rsidRDefault="005F5B6F" w:rsidP="004B454A">
          <w:pPr>
            <w:snapToGrid w:val="0"/>
            <w:rPr>
              <w:rFonts w:ascii="Arial" w:hAnsi="Arial" w:cs="Tahoma"/>
              <w:i/>
              <w:sz w:val="18"/>
              <w:szCs w:val="18"/>
            </w:rPr>
          </w:pPr>
        </w:p>
        <w:p w:rsidR="005F5B6F" w:rsidRDefault="005F5B6F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</w:p>
        <w:p w:rsidR="005F5B6F" w:rsidRDefault="005F5B6F" w:rsidP="00C8564D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  <w:p w:rsidR="005F5B6F" w:rsidRDefault="005F5B6F" w:rsidP="003F59AE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:rsidR="005F5B6F" w:rsidRDefault="005F5B6F" w:rsidP="003F59AE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:rsidR="005F5B6F" w:rsidRDefault="005F5B6F" w:rsidP="003F59AE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Edukacja, </w:t>
          </w:r>
        </w:p>
        <w:p w:rsidR="005F5B6F" w:rsidRDefault="005F5B6F" w:rsidP="00C8564D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  <w:r>
            <w:rPr>
              <w:rFonts w:ascii="Arial" w:hAnsi="Arial" w:cs="Tahoma"/>
              <w:i/>
              <w:sz w:val="18"/>
              <w:szCs w:val="18"/>
            </w:rPr>
            <w:t>kwalifikacje i kompetencje, Działanie 12.2 Kształcenie ogólne</w:t>
          </w:r>
        </w:p>
        <w:p w:rsidR="005F5B6F" w:rsidRDefault="005F5B6F" w:rsidP="00C8564D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:rsidR="005F5B6F" w:rsidRDefault="005F5B6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D679C"/>
    <w:multiLevelType w:val="multilevel"/>
    <w:tmpl w:val="2C6A34F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1">
    <w:nsid w:val="78AB0DE6"/>
    <w:multiLevelType w:val="hybridMultilevel"/>
    <w:tmpl w:val="8CF285A0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191"/>
    <w:rsid w:val="00000AE7"/>
    <w:rsid w:val="00012D18"/>
    <w:rsid w:val="00061AC3"/>
    <w:rsid w:val="000755E1"/>
    <w:rsid w:val="000905B3"/>
    <w:rsid w:val="000A4B72"/>
    <w:rsid w:val="000B37A2"/>
    <w:rsid w:val="000E2C1E"/>
    <w:rsid w:val="00104DB2"/>
    <w:rsid w:val="00124226"/>
    <w:rsid w:val="00127BE2"/>
    <w:rsid w:val="0013386C"/>
    <w:rsid w:val="001A5B5F"/>
    <w:rsid w:val="001B28E3"/>
    <w:rsid w:val="001B3A64"/>
    <w:rsid w:val="001E4728"/>
    <w:rsid w:val="001F4148"/>
    <w:rsid w:val="00205FD2"/>
    <w:rsid w:val="00225CC0"/>
    <w:rsid w:val="00234BA4"/>
    <w:rsid w:val="0023542B"/>
    <w:rsid w:val="00283C40"/>
    <w:rsid w:val="002A6A62"/>
    <w:rsid w:val="002B7B38"/>
    <w:rsid w:val="002D321F"/>
    <w:rsid w:val="002F4082"/>
    <w:rsid w:val="002F77E0"/>
    <w:rsid w:val="00307214"/>
    <w:rsid w:val="0033388E"/>
    <w:rsid w:val="003556AE"/>
    <w:rsid w:val="00364915"/>
    <w:rsid w:val="00364C8D"/>
    <w:rsid w:val="003A0DF9"/>
    <w:rsid w:val="003F59AE"/>
    <w:rsid w:val="00413E61"/>
    <w:rsid w:val="004302D8"/>
    <w:rsid w:val="004333A5"/>
    <w:rsid w:val="00460E07"/>
    <w:rsid w:val="00466949"/>
    <w:rsid w:val="00484457"/>
    <w:rsid w:val="004B25EC"/>
    <w:rsid w:val="004B454A"/>
    <w:rsid w:val="004C2587"/>
    <w:rsid w:val="0050271B"/>
    <w:rsid w:val="00505359"/>
    <w:rsid w:val="00506DE4"/>
    <w:rsid w:val="00526E92"/>
    <w:rsid w:val="005408F7"/>
    <w:rsid w:val="00543C78"/>
    <w:rsid w:val="0058298B"/>
    <w:rsid w:val="00592197"/>
    <w:rsid w:val="005A1C20"/>
    <w:rsid w:val="005B5EDB"/>
    <w:rsid w:val="005B78AC"/>
    <w:rsid w:val="005C1FCA"/>
    <w:rsid w:val="005F5B6F"/>
    <w:rsid w:val="00607191"/>
    <w:rsid w:val="00615E62"/>
    <w:rsid w:val="006522B3"/>
    <w:rsid w:val="006A6D6A"/>
    <w:rsid w:val="006C3842"/>
    <w:rsid w:val="006D0791"/>
    <w:rsid w:val="006D6AFE"/>
    <w:rsid w:val="006E46F5"/>
    <w:rsid w:val="00716E47"/>
    <w:rsid w:val="00726042"/>
    <w:rsid w:val="00730BD7"/>
    <w:rsid w:val="00742850"/>
    <w:rsid w:val="0078480C"/>
    <w:rsid w:val="007B6BF5"/>
    <w:rsid w:val="007C4895"/>
    <w:rsid w:val="007D5B26"/>
    <w:rsid w:val="0082387E"/>
    <w:rsid w:val="00826CA7"/>
    <w:rsid w:val="00843641"/>
    <w:rsid w:val="00895B64"/>
    <w:rsid w:val="008A3D4F"/>
    <w:rsid w:val="008A76D1"/>
    <w:rsid w:val="008B3DA8"/>
    <w:rsid w:val="008D5835"/>
    <w:rsid w:val="00911D10"/>
    <w:rsid w:val="00921ECD"/>
    <w:rsid w:val="009441A2"/>
    <w:rsid w:val="00956B3B"/>
    <w:rsid w:val="009713F3"/>
    <w:rsid w:val="00972BFB"/>
    <w:rsid w:val="009E1CD2"/>
    <w:rsid w:val="009F7AA2"/>
    <w:rsid w:val="00A0322C"/>
    <w:rsid w:val="00A05648"/>
    <w:rsid w:val="00A10C5E"/>
    <w:rsid w:val="00A14CDD"/>
    <w:rsid w:val="00A31C2E"/>
    <w:rsid w:val="00A376EA"/>
    <w:rsid w:val="00A53090"/>
    <w:rsid w:val="00A53EF4"/>
    <w:rsid w:val="00A67CC6"/>
    <w:rsid w:val="00A74DD8"/>
    <w:rsid w:val="00A9663E"/>
    <w:rsid w:val="00AA1DC3"/>
    <w:rsid w:val="00AD0314"/>
    <w:rsid w:val="00AE661E"/>
    <w:rsid w:val="00B36ED1"/>
    <w:rsid w:val="00B460BA"/>
    <w:rsid w:val="00B91A89"/>
    <w:rsid w:val="00BA47A5"/>
    <w:rsid w:val="00BE3566"/>
    <w:rsid w:val="00BF5CCB"/>
    <w:rsid w:val="00C12F5F"/>
    <w:rsid w:val="00C26835"/>
    <w:rsid w:val="00C43999"/>
    <w:rsid w:val="00C46C04"/>
    <w:rsid w:val="00C51B5B"/>
    <w:rsid w:val="00C816C9"/>
    <w:rsid w:val="00C843E0"/>
    <w:rsid w:val="00C8564D"/>
    <w:rsid w:val="00D239FD"/>
    <w:rsid w:val="00D27E9A"/>
    <w:rsid w:val="00D32125"/>
    <w:rsid w:val="00D40688"/>
    <w:rsid w:val="00D60D6E"/>
    <w:rsid w:val="00D702A7"/>
    <w:rsid w:val="00D92D35"/>
    <w:rsid w:val="00E277E0"/>
    <w:rsid w:val="00E3464F"/>
    <w:rsid w:val="00E53478"/>
    <w:rsid w:val="00E61ECC"/>
    <w:rsid w:val="00E75054"/>
    <w:rsid w:val="00EA4748"/>
    <w:rsid w:val="00ED16B6"/>
    <w:rsid w:val="00ED3847"/>
    <w:rsid w:val="00EE7400"/>
    <w:rsid w:val="00F24A4B"/>
    <w:rsid w:val="00F44CEC"/>
    <w:rsid w:val="00F53A9A"/>
    <w:rsid w:val="00F53AF4"/>
    <w:rsid w:val="00F570AB"/>
    <w:rsid w:val="00F67C0E"/>
    <w:rsid w:val="00F70242"/>
    <w:rsid w:val="00F77CAD"/>
    <w:rsid w:val="00F85456"/>
    <w:rsid w:val="00F91D3E"/>
    <w:rsid w:val="00F93BEF"/>
    <w:rsid w:val="00FA1223"/>
    <w:rsid w:val="00FA320F"/>
    <w:rsid w:val="00FC489E"/>
    <w:rsid w:val="00FD062F"/>
    <w:rsid w:val="00FF2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C20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5A1C20"/>
  </w:style>
  <w:style w:type="character" w:customStyle="1" w:styleId="Domylnaczcionkaakapitu2">
    <w:name w:val="Domyślna czcionka akapitu2"/>
    <w:uiPriority w:val="99"/>
    <w:rsid w:val="005A1C20"/>
  </w:style>
  <w:style w:type="character" w:customStyle="1" w:styleId="WW-Absatz-Standardschriftart">
    <w:name w:val="WW-Absatz-Standardschriftart"/>
    <w:uiPriority w:val="99"/>
    <w:rsid w:val="005A1C20"/>
  </w:style>
  <w:style w:type="character" w:customStyle="1" w:styleId="Domylnaczcionkaakapitu1">
    <w:name w:val="Domyślna czcionka akapitu1"/>
    <w:uiPriority w:val="99"/>
    <w:rsid w:val="005A1C20"/>
  </w:style>
  <w:style w:type="character" w:customStyle="1" w:styleId="NagwekZnak">
    <w:name w:val="Nagłówek Znak"/>
    <w:uiPriority w:val="99"/>
    <w:rsid w:val="005A1C20"/>
    <w:rPr>
      <w:sz w:val="24"/>
    </w:rPr>
  </w:style>
  <w:style w:type="character" w:customStyle="1" w:styleId="TekstdymkaZnak">
    <w:name w:val="Tekst dymka Znak"/>
    <w:uiPriority w:val="99"/>
    <w:rsid w:val="005A1C20"/>
    <w:rPr>
      <w:rFonts w:ascii="Tahoma" w:hAnsi="Tahoma"/>
      <w:sz w:val="16"/>
    </w:rPr>
  </w:style>
  <w:style w:type="paragraph" w:customStyle="1" w:styleId="Nagwek2">
    <w:name w:val="Nagłówek2"/>
    <w:basedOn w:val="Normal"/>
    <w:next w:val="BodyText"/>
    <w:uiPriority w:val="99"/>
    <w:rsid w:val="005A1C2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5A1C2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77CAD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semiHidden/>
    <w:rsid w:val="005A1C20"/>
    <w:rPr>
      <w:rFonts w:cs="Tahoma"/>
    </w:rPr>
  </w:style>
  <w:style w:type="paragraph" w:customStyle="1" w:styleId="Podpis2">
    <w:name w:val="Podpis2"/>
    <w:basedOn w:val="Normal"/>
    <w:uiPriority w:val="99"/>
    <w:rsid w:val="005A1C2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uiPriority w:val="99"/>
    <w:rsid w:val="005A1C20"/>
    <w:pPr>
      <w:suppressLineNumbers/>
    </w:pPr>
    <w:rPr>
      <w:rFonts w:cs="Tahoma"/>
    </w:rPr>
  </w:style>
  <w:style w:type="paragraph" w:customStyle="1" w:styleId="Nagwek1">
    <w:name w:val="Nagłówek1"/>
    <w:basedOn w:val="Normal"/>
    <w:next w:val="BodyText"/>
    <w:uiPriority w:val="99"/>
    <w:rsid w:val="005A1C2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"/>
    <w:uiPriority w:val="99"/>
    <w:rsid w:val="005A1C20"/>
    <w:pPr>
      <w:suppressLineNumbers/>
      <w:spacing w:before="120" w:after="120"/>
    </w:pPr>
    <w:rPr>
      <w:rFonts w:cs="Tahoma"/>
      <w:i/>
      <w:iCs/>
    </w:rPr>
  </w:style>
  <w:style w:type="paragraph" w:styleId="Header">
    <w:name w:val="header"/>
    <w:basedOn w:val="Normal"/>
    <w:link w:val="HeaderChar"/>
    <w:uiPriority w:val="99"/>
    <w:semiHidden/>
    <w:rsid w:val="005A1C2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77CAD"/>
    <w:rPr>
      <w:rFonts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5A1C2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77CAD"/>
    <w:rPr>
      <w:rFonts w:cs="Times New Roman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rsid w:val="005A1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7CAD"/>
    <w:rPr>
      <w:rFonts w:cs="Times New Roman"/>
      <w:sz w:val="2"/>
      <w:lang w:eastAsia="ar-SA" w:bidi="ar-SA"/>
    </w:rPr>
  </w:style>
  <w:style w:type="paragraph" w:customStyle="1" w:styleId="Zawartotabeli">
    <w:name w:val="Zawartość tabeli"/>
    <w:basedOn w:val="Normal"/>
    <w:uiPriority w:val="99"/>
    <w:rsid w:val="005A1C2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A1C2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40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211</Words>
  <Characters>1269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</dc:title>
  <dc:subject/>
  <dc:creator>Tomek Szołtek</dc:creator>
  <cp:keywords/>
  <dc:description/>
  <cp:lastModifiedBy>bboroch</cp:lastModifiedBy>
  <cp:revision>2</cp:revision>
  <cp:lastPrinted>2018-08-16T09:02:00Z</cp:lastPrinted>
  <dcterms:created xsi:type="dcterms:W3CDTF">2018-08-23T11:18:00Z</dcterms:created>
  <dcterms:modified xsi:type="dcterms:W3CDTF">2018-08-23T11:18:00Z</dcterms:modified>
</cp:coreProperties>
</file>